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7C" w:rsidRPr="006B558C" w:rsidRDefault="000F707E" w:rsidP="003D6DCE">
      <w:pPr>
        <w:pStyle w:val="berschrift1"/>
        <w:tabs>
          <w:tab w:val="right" w:pos="9639"/>
        </w:tabs>
        <w:rPr>
          <w:i/>
          <w:sz w:val="20"/>
          <w:szCs w:val="20"/>
          <w:u w:val="none"/>
        </w:rPr>
      </w:pPr>
      <w:r w:rsidRPr="000F707E">
        <w:rPr>
          <w:b/>
          <w:noProof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3.1pt;width:195.7pt;height:61.85pt;z-index:251658240">
            <v:textbox>
              <w:txbxContent>
                <w:p w:rsidR="003D6DCE" w:rsidRPr="003D6DCE" w:rsidRDefault="003D6DCE" w:rsidP="003D6DCE">
                  <w:pPr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  <w:r w:rsidRPr="003D6DCE">
                    <w:rPr>
                      <w:b/>
                      <w:i/>
                      <w:sz w:val="18"/>
                      <w:szCs w:val="20"/>
                    </w:rPr>
                    <w:t>Bitte diesen oberen Abschnitt in die Box werfen!</w:t>
                  </w:r>
                </w:p>
                <w:p w:rsidR="003D6DCE" w:rsidRDefault="003D6DCE" w:rsidP="003D6DCE">
                  <w:pPr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  <w:r w:rsidRPr="003D6DCE">
                    <w:rPr>
                      <w:b/>
                      <w:i/>
                      <w:sz w:val="18"/>
                      <w:szCs w:val="20"/>
                    </w:rPr>
                    <w:t>oder einsenden an:</w:t>
                  </w:r>
                </w:p>
                <w:p w:rsidR="003D6DCE" w:rsidRDefault="003D6DCE" w:rsidP="003D6DCE">
                  <w:pPr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  <w:r w:rsidRPr="003D6DCE">
                    <w:rPr>
                      <w:b/>
                      <w:i/>
                      <w:sz w:val="18"/>
                      <w:szCs w:val="20"/>
                    </w:rPr>
                    <w:t>Alterssitz Neuhaus,</w:t>
                  </w:r>
                </w:p>
                <w:p w:rsidR="003D6DCE" w:rsidRPr="003D6DCE" w:rsidRDefault="003D6DCE" w:rsidP="003D6DCE">
                  <w:pPr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  <w:r w:rsidRPr="003D6DCE">
                    <w:rPr>
                      <w:b/>
                      <w:i/>
                      <w:sz w:val="18"/>
                      <w:szCs w:val="20"/>
                    </w:rPr>
                    <w:t>Dampflok-Chrigel,</w:t>
                  </w:r>
                </w:p>
                <w:p w:rsidR="003D6DCE" w:rsidRPr="003D6DCE" w:rsidRDefault="003D6DCE" w:rsidP="003D6DCE">
                  <w:pPr>
                    <w:jc w:val="center"/>
                    <w:rPr>
                      <w:sz w:val="22"/>
                    </w:rPr>
                  </w:pPr>
                  <w:r w:rsidRPr="003D6DCE">
                    <w:rPr>
                      <w:b/>
                      <w:i/>
                      <w:sz w:val="18"/>
                      <w:szCs w:val="20"/>
                    </w:rPr>
                    <w:t>Neuhaus 1, 3110 Münsingen.</w:t>
                  </w:r>
                </w:p>
              </w:txbxContent>
            </v:textbox>
            <w10:wrap type="square"/>
          </v:shape>
        </w:pict>
      </w:r>
      <w:r w:rsidR="00B2007C" w:rsidRPr="00E0287D">
        <w:rPr>
          <w:b/>
        </w:rPr>
        <w:t>Dampf am Schienenstrang - Emotionen pur</w:t>
      </w:r>
      <w:r w:rsidR="00B2007C" w:rsidRPr="00E0287D">
        <w:rPr>
          <w:b/>
          <w:sz w:val="20"/>
          <w:szCs w:val="20"/>
        </w:rPr>
        <w:t>!</w:t>
      </w:r>
    </w:p>
    <w:p w:rsidR="003D6DCE" w:rsidRPr="00566CE8" w:rsidRDefault="00B2007C" w:rsidP="004D70AE">
      <w:pPr>
        <w:pStyle w:val="berschrift1"/>
        <w:spacing w:line="360" w:lineRule="auto"/>
        <w:rPr>
          <w:b/>
        </w:rPr>
      </w:pPr>
      <w:r w:rsidRPr="00566CE8">
        <w:rPr>
          <w:b/>
        </w:rPr>
        <w:t>Bestellung Bilder:</w:t>
      </w:r>
    </w:p>
    <w:p w:rsidR="00F30885" w:rsidRPr="005604E0" w:rsidRDefault="003D6DCE" w:rsidP="004D70AE">
      <w:pPr>
        <w:pStyle w:val="berschrift1"/>
        <w:spacing w:line="360" w:lineRule="auto"/>
        <w:rPr>
          <w:sz w:val="20"/>
          <w:szCs w:val="20"/>
        </w:rPr>
      </w:pPr>
      <w:r>
        <w:rPr>
          <w:sz w:val="20"/>
          <w:szCs w:val="20"/>
          <w:u w:val="none"/>
        </w:rPr>
        <w:t>Achtung: </w:t>
      </w:r>
      <w:r>
        <w:rPr>
          <w:b/>
          <w:sz w:val="20"/>
          <w:szCs w:val="20"/>
          <w:u w:val="none"/>
        </w:rPr>
        <w:t xml:space="preserve">Auf </w:t>
      </w:r>
      <w:r w:rsidRPr="009251BB">
        <w:rPr>
          <w:b/>
          <w:i/>
          <w:sz w:val="20"/>
          <w:szCs w:val="20"/>
        </w:rPr>
        <w:t>fünf</w:t>
      </w:r>
      <w:r>
        <w:rPr>
          <w:b/>
          <w:sz w:val="20"/>
          <w:szCs w:val="20"/>
          <w:u w:val="none"/>
        </w:rPr>
        <w:t xml:space="preserve"> Exemplare limitierte Auflage!</w:t>
      </w:r>
    </w:p>
    <w:p w:rsidR="00B2007C" w:rsidRPr="004D70AE" w:rsidRDefault="00B2007C" w:rsidP="00CB41B0">
      <w:pPr>
        <w:pStyle w:val="berschrift1"/>
        <w:spacing w:after="240"/>
        <w:rPr>
          <w:sz w:val="22"/>
          <w:szCs w:val="22"/>
          <w:u w:val="none"/>
        </w:rPr>
      </w:pPr>
      <w:r w:rsidRPr="004D70AE">
        <w:rPr>
          <w:sz w:val="22"/>
          <w:szCs w:val="22"/>
        </w:rPr>
        <w:t>Ich möchte gerne folgende(s) Bild(er) re</w:t>
      </w:r>
      <w:r w:rsidR="006312F8" w:rsidRPr="004D70AE">
        <w:rPr>
          <w:sz w:val="22"/>
          <w:szCs w:val="22"/>
        </w:rPr>
        <w:t>servieren lassen</w:t>
      </w:r>
      <w:r w:rsidR="00CB41B0">
        <w:rPr>
          <w:sz w:val="22"/>
          <w:szCs w:val="22"/>
        </w:rPr>
        <w:br/>
      </w:r>
      <w:r w:rsidR="006312F8" w:rsidRPr="00566CE8">
        <w:rPr>
          <w:sz w:val="20"/>
          <w:szCs w:val="20"/>
          <w:u w:val="none"/>
        </w:rPr>
        <w:t>(und gehe damit eine Kaufverpflichtung ein):</w:t>
      </w:r>
    </w:p>
    <w:p w:rsidR="008F777C" w:rsidRPr="00D738F6" w:rsidRDefault="00B2007C" w:rsidP="00CB41B0">
      <w:pPr>
        <w:tabs>
          <w:tab w:val="right" w:leader="underscore" w:pos="5387"/>
          <w:tab w:val="right" w:leader="underscore" w:pos="9554"/>
        </w:tabs>
        <w:spacing w:after="240"/>
        <w:rPr>
          <w:lang w:val="de-CH"/>
        </w:rPr>
      </w:pPr>
      <w:r w:rsidRPr="00545D54">
        <w:t>Name:</w:t>
      </w:r>
      <w:r w:rsidR="003D6DCE">
        <w:tab/>
      </w:r>
      <w:r w:rsidRPr="00545D54">
        <w:t>Vorname:</w:t>
      </w:r>
      <w:r w:rsidR="003D6DCE">
        <w:tab/>
      </w:r>
    </w:p>
    <w:p w:rsidR="008F777C" w:rsidRPr="00545D54" w:rsidRDefault="00B2007C" w:rsidP="00CB41B0">
      <w:pPr>
        <w:tabs>
          <w:tab w:val="right" w:leader="underscore" w:pos="5387"/>
          <w:tab w:val="right" w:leader="underscore" w:pos="9554"/>
        </w:tabs>
        <w:spacing w:after="240"/>
      </w:pPr>
      <w:r w:rsidRPr="00D738F6">
        <w:rPr>
          <w:lang w:val="de-CH"/>
        </w:rPr>
        <w:t>Strasse</w:t>
      </w:r>
      <w:r w:rsidR="00CB41B0">
        <w:t>:</w:t>
      </w:r>
      <w:r w:rsidR="00CB41B0">
        <w:tab/>
      </w:r>
      <w:r w:rsidR="00CB41B0" w:rsidRPr="00545D54">
        <w:t>PLZ, Ort:</w:t>
      </w:r>
      <w:r w:rsidR="00CB41B0">
        <w:tab/>
      </w:r>
    </w:p>
    <w:p w:rsidR="00CB41B0" w:rsidRDefault="00CB41B0" w:rsidP="00D205D8">
      <w:pPr>
        <w:tabs>
          <w:tab w:val="right" w:leader="underscore" w:pos="5387"/>
          <w:tab w:val="right" w:leader="underscore" w:pos="9554"/>
        </w:tabs>
      </w:pPr>
      <w:r>
        <w:t xml:space="preserve">Tel. </w:t>
      </w:r>
      <w:r w:rsidRPr="00CB41B0">
        <w:t>(für Rückfragen)</w:t>
      </w:r>
      <w:r>
        <w:t>:</w:t>
      </w:r>
      <w:r>
        <w:tab/>
        <w:t>E-Mail</w:t>
      </w:r>
      <w:r w:rsidRPr="00545D54">
        <w:t>:</w:t>
      </w:r>
      <w:r>
        <w:tab/>
      </w:r>
    </w:p>
    <w:p w:rsidR="00566CE8" w:rsidRPr="00545D54" w:rsidRDefault="00566CE8" w:rsidP="00D205D8">
      <w:pPr>
        <w:tabs>
          <w:tab w:val="right" w:leader="underscore" w:pos="5387"/>
          <w:tab w:val="right" w:leader="underscore" w:pos="9554"/>
        </w:tabs>
      </w:pPr>
    </w:p>
    <w:p w:rsidR="00D205D8" w:rsidRPr="00545D54" w:rsidRDefault="00D205D8" w:rsidP="00566CE8">
      <w:pPr>
        <w:tabs>
          <w:tab w:val="right" w:leader="underscore" w:pos="3686"/>
          <w:tab w:val="right" w:leader="underscore" w:pos="8222"/>
          <w:tab w:val="right" w:leader="underscore" w:pos="9582"/>
        </w:tabs>
        <w:spacing w:line="480" w:lineRule="auto"/>
      </w:pPr>
      <w:r w:rsidRPr="00545D54">
        <w:t>Bild Nr.</w:t>
      </w:r>
      <w:r>
        <w:t>:</w:t>
      </w:r>
      <w:r>
        <w:tab/>
      </w:r>
      <w:r w:rsidRPr="00545D54">
        <w:t>Kurzbeschr</w:t>
      </w:r>
      <w:r>
        <w:t>ei</w:t>
      </w:r>
      <w:r w:rsidRPr="00545D54">
        <w:t>b</w:t>
      </w:r>
      <w:r>
        <w:t>ung</w:t>
      </w:r>
      <w:r w:rsidRPr="00545D54">
        <w:t>:</w:t>
      </w:r>
      <w:r>
        <w:tab/>
      </w:r>
      <w:r w:rsidRPr="00545D54">
        <w:t>Preis Fr.</w:t>
      </w:r>
      <w:r>
        <w:t>:</w:t>
      </w:r>
      <w:r>
        <w:tab/>
      </w:r>
    </w:p>
    <w:p w:rsidR="00D205D8" w:rsidRPr="00545D54" w:rsidRDefault="00D205D8" w:rsidP="00566CE8">
      <w:pPr>
        <w:tabs>
          <w:tab w:val="right" w:leader="underscore" w:pos="3686"/>
          <w:tab w:val="right" w:leader="underscore" w:pos="8222"/>
          <w:tab w:val="right" w:leader="underscore" w:pos="9582"/>
        </w:tabs>
        <w:spacing w:line="480" w:lineRule="auto"/>
      </w:pPr>
      <w:r w:rsidRPr="00545D54">
        <w:t>Bild Nr.</w:t>
      </w:r>
      <w:r>
        <w:t>:</w:t>
      </w:r>
      <w:r>
        <w:tab/>
      </w:r>
      <w:r w:rsidRPr="00545D54">
        <w:t>Kurzbeschr</w:t>
      </w:r>
      <w:r>
        <w:t>ei</w:t>
      </w:r>
      <w:r w:rsidRPr="00545D54">
        <w:t>b</w:t>
      </w:r>
      <w:r>
        <w:t>ung</w:t>
      </w:r>
      <w:r w:rsidRPr="00545D54">
        <w:t>:</w:t>
      </w:r>
      <w:r>
        <w:tab/>
      </w:r>
      <w:r w:rsidRPr="00545D54">
        <w:t>Preis Fr.</w:t>
      </w:r>
      <w:r>
        <w:t>:</w:t>
      </w:r>
      <w:r>
        <w:tab/>
      </w:r>
    </w:p>
    <w:p w:rsidR="00D205D8" w:rsidRDefault="00D205D8" w:rsidP="00566CE8">
      <w:pPr>
        <w:tabs>
          <w:tab w:val="right" w:leader="underscore" w:pos="3686"/>
          <w:tab w:val="right" w:leader="underscore" w:pos="8222"/>
          <w:tab w:val="right" w:leader="underscore" w:pos="9582"/>
        </w:tabs>
      </w:pPr>
      <w:r w:rsidRPr="00545D54">
        <w:t>Bild Nr.</w:t>
      </w:r>
      <w:r>
        <w:t>:</w:t>
      </w:r>
      <w:r>
        <w:tab/>
      </w:r>
      <w:r w:rsidRPr="00545D54">
        <w:t>Kurzbeschr</w:t>
      </w:r>
      <w:r>
        <w:t>ei</w:t>
      </w:r>
      <w:r w:rsidRPr="00545D54">
        <w:t>b</w:t>
      </w:r>
      <w:r>
        <w:t>ung</w:t>
      </w:r>
      <w:r w:rsidRPr="00545D54">
        <w:t>:</w:t>
      </w:r>
      <w:r>
        <w:tab/>
      </w:r>
      <w:r w:rsidRPr="00545D54">
        <w:t>Preis Fr.</w:t>
      </w:r>
      <w:r>
        <w:t>:</w:t>
      </w:r>
      <w:r>
        <w:tab/>
      </w:r>
    </w:p>
    <w:p w:rsidR="00566CE8" w:rsidRPr="00545D54" w:rsidRDefault="00566CE8" w:rsidP="00566CE8">
      <w:pPr>
        <w:tabs>
          <w:tab w:val="right" w:leader="underscore" w:pos="3686"/>
          <w:tab w:val="right" w:leader="underscore" w:pos="8222"/>
          <w:tab w:val="right" w:leader="underscore" w:pos="9582"/>
        </w:tabs>
      </w:pPr>
    </w:p>
    <w:p w:rsidR="00D205D8" w:rsidRDefault="00D205D8" w:rsidP="00566CE8">
      <w:pPr>
        <w:tabs>
          <w:tab w:val="right" w:leader="underscore" w:pos="3686"/>
          <w:tab w:val="right" w:leader="underscore" w:pos="8222"/>
          <w:tab w:val="right" w:leader="underscore" w:pos="9582"/>
        </w:tabs>
        <w:rPr>
          <w:sz w:val="20"/>
          <w:szCs w:val="20"/>
        </w:rPr>
      </w:pPr>
      <w:r w:rsidRPr="00906BA5">
        <w:rPr>
          <w:sz w:val="20"/>
          <w:szCs w:val="20"/>
        </w:rPr>
        <w:t>Datum:</w:t>
      </w:r>
      <w:r w:rsidRPr="00906BA5">
        <w:rPr>
          <w:sz w:val="20"/>
          <w:szCs w:val="20"/>
        </w:rPr>
        <w:tab/>
        <w:t>Unterschrift:</w:t>
      </w:r>
      <w:r w:rsidRPr="00906BA5">
        <w:rPr>
          <w:sz w:val="20"/>
          <w:szCs w:val="20"/>
        </w:rPr>
        <w:tab/>
        <w:t>Total Fr.:</w:t>
      </w:r>
      <w:r w:rsidRPr="00906BA5">
        <w:rPr>
          <w:sz w:val="20"/>
          <w:szCs w:val="20"/>
        </w:rPr>
        <w:tab/>
      </w:r>
    </w:p>
    <w:p w:rsidR="00566CE8" w:rsidRPr="00906BA5" w:rsidRDefault="00566CE8" w:rsidP="00D205D8">
      <w:pPr>
        <w:tabs>
          <w:tab w:val="right" w:leader="underscore" w:pos="3686"/>
          <w:tab w:val="right" w:leader="underscore" w:pos="8222"/>
          <w:tab w:val="right" w:leader="underscore" w:pos="9582"/>
        </w:tabs>
        <w:spacing w:line="360" w:lineRule="auto"/>
        <w:rPr>
          <w:sz w:val="20"/>
          <w:szCs w:val="20"/>
        </w:rPr>
      </w:pPr>
    </w:p>
    <w:p w:rsidR="00545D54" w:rsidRPr="00566CE8" w:rsidRDefault="00C84946" w:rsidP="00D205D8">
      <w:pPr>
        <w:tabs>
          <w:tab w:val="left" w:pos="1260"/>
        </w:tabs>
        <w:spacing w:after="240"/>
        <w:rPr>
          <w:sz w:val="20"/>
          <w:szCs w:val="20"/>
        </w:rPr>
      </w:pPr>
      <w:r w:rsidRPr="00566CE8">
        <w:rPr>
          <w:sz w:val="20"/>
          <w:szCs w:val="20"/>
        </w:rPr>
        <w:t xml:space="preserve">Mit </w:t>
      </w:r>
      <w:r w:rsidRPr="00566CE8">
        <w:rPr>
          <w:b/>
          <w:sz w:val="20"/>
          <w:szCs w:val="20"/>
        </w:rPr>
        <w:t>meiner Unterschrift bestätige ich</w:t>
      </w:r>
      <w:r w:rsidRPr="00566CE8">
        <w:rPr>
          <w:sz w:val="20"/>
          <w:szCs w:val="20"/>
        </w:rPr>
        <w:t xml:space="preserve">, dass ich den </w:t>
      </w:r>
      <w:r w:rsidR="00545D54" w:rsidRPr="00566CE8">
        <w:rPr>
          <w:sz w:val="20"/>
          <w:szCs w:val="20"/>
        </w:rPr>
        <w:t xml:space="preserve">offenen </w:t>
      </w:r>
      <w:r w:rsidR="00330BF2" w:rsidRPr="00566CE8">
        <w:rPr>
          <w:sz w:val="20"/>
          <w:szCs w:val="20"/>
        </w:rPr>
        <w:t>Fr. Betrag bis</w:t>
      </w:r>
      <w:r w:rsidR="00545D54" w:rsidRPr="00566CE8">
        <w:rPr>
          <w:sz w:val="20"/>
          <w:szCs w:val="20"/>
        </w:rPr>
        <w:t xml:space="preserve"> </w:t>
      </w:r>
      <w:r w:rsidRPr="00566CE8">
        <w:rPr>
          <w:sz w:val="20"/>
          <w:szCs w:val="20"/>
        </w:rPr>
        <w:t>am</w:t>
      </w:r>
      <w:r w:rsidR="00D205D8" w:rsidRPr="00566CE8">
        <w:rPr>
          <w:sz w:val="20"/>
          <w:szCs w:val="20"/>
        </w:rPr>
        <w:t xml:space="preserve"> </w:t>
      </w:r>
      <w:r w:rsidR="00906BA5" w:rsidRPr="00566CE8">
        <w:rPr>
          <w:sz w:val="20"/>
          <w:szCs w:val="20"/>
        </w:rPr>
        <w:t>20.9.</w:t>
      </w:r>
      <w:r w:rsidR="00330BF2" w:rsidRPr="00566CE8">
        <w:rPr>
          <w:sz w:val="20"/>
          <w:szCs w:val="20"/>
        </w:rPr>
        <w:t>1</w:t>
      </w:r>
      <w:r w:rsidRPr="00566CE8">
        <w:rPr>
          <w:sz w:val="20"/>
          <w:szCs w:val="20"/>
        </w:rPr>
        <w:t>3</w:t>
      </w:r>
      <w:r w:rsidR="00330BF2" w:rsidRPr="00566CE8">
        <w:rPr>
          <w:sz w:val="20"/>
          <w:szCs w:val="20"/>
        </w:rPr>
        <w:t xml:space="preserve"> </w:t>
      </w:r>
      <w:r w:rsidRPr="00566CE8">
        <w:rPr>
          <w:sz w:val="20"/>
          <w:szCs w:val="20"/>
        </w:rPr>
        <w:t xml:space="preserve">aufs Konto von Dampflok-Chrigel überweisen werde oder den Betrag in </w:t>
      </w:r>
      <w:r w:rsidR="00C57117" w:rsidRPr="00566CE8">
        <w:rPr>
          <w:sz w:val="20"/>
          <w:szCs w:val="20"/>
        </w:rPr>
        <w:t>b</w:t>
      </w:r>
      <w:r w:rsidRPr="00566CE8">
        <w:rPr>
          <w:sz w:val="20"/>
          <w:szCs w:val="20"/>
        </w:rPr>
        <w:t xml:space="preserve">ar </w:t>
      </w:r>
      <w:r w:rsidR="00815136">
        <w:rPr>
          <w:sz w:val="20"/>
          <w:szCs w:val="20"/>
        </w:rPr>
        <w:t>beim Abholen</w:t>
      </w:r>
      <w:r w:rsidR="006312F8" w:rsidRPr="00566CE8">
        <w:rPr>
          <w:sz w:val="20"/>
          <w:szCs w:val="20"/>
        </w:rPr>
        <w:t xml:space="preserve"> </w:t>
      </w:r>
      <w:r w:rsidR="00545D54" w:rsidRPr="00566CE8">
        <w:rPr>
          <w:sz w:val="20"/>
          <w:szCs w:val="20"/>
        </w:rPr>
        <w:t xml:space="preserve">dem Aussteller </w:t>
      </w:r>
      <w:r w:rsidR="006312F8" w:rsidRPr="00566CE8">
        <w:rPr>
          <w:sz w:val="20"/>
          <w:szCs w:val="20"/>
        </w:rPr>
        <w:t>am 26.9.13</w:t>
      </w:r>
      <w:r w:rsidRPr="00566CE8">
        <w:rPr>
          <w:sz w:val="20"/>
          <w:szCs w:val="20"/>
        </w:rPr>
        <w:t xml:space="preserve"> übergebe.</w:t>
      </w:r>
      <w:r w:rsidR="00FA12EC" w:rsidRPr="00566CE8">
        <w:rPr>
          <w:sz w:val="20"/>
          <w:szCs w:val="20"/>
        </w:rPr>
        <w:t xml:space="preserve"> </w:t>
      </w:r>
      <w:r w:rsidR="00545D54" w:rsidRPr="00566CE8">
        <w:rPr>
          <w:sz w:val="20"/>
          <w:szCs w:val="20"/>
        </w:rPr>
        <w:t>Besten Dank!</w:t>
      </w:r>
    </w:p>
    <w:p w:rsidR="006312F8" w:rsidRPr="00545D54" w:rsidRDefault="006312F8" w:rsidP="006312F8">
      <w:pPr>
        <w:tabs>
          <w:tab w:val="left" w:pos="1260"/>
        </w:tabs>
        <w:rPr>
          <w:rFonts w:ascii="Freestyle Script" w:hAnsi="Freestyle Script"/>
        </w:rPr>
      </w:pPr>
      <w:r w:rsidRPr="00545D54">
        <w:rPr>
          <w:rFonts w:ascii="Freestyle Script" w:hAnsi="Freestyle Script"/>
        </w:rPr>
        <w:t>Dampflok-Chrigel</w:t>
      </w:r>
    </w:p>
    <w:p w:rsidR="00FA12EC" w:rsidRDefault="006312F8" w:rsidP="006312F8">
      <w:pPr>
        <w:tabs>
          <w:tab w:val="left" w:pos="1260"/>
        </w:tabs>
        <w:rPr>
          <w:sz w:val="18"/>
          <w:szCs w:val="18"/>
        </w:rPr>
      </w:pPr>
      <w:r w:rsidRPr="00330BF2">
        <w:rPr>
          <w:sz w:val="18"/>
          <w:szCs w:val="18"/>
        </w:rPr>
        <w:t>www.steam-dream.jimdo.com</w:t>
      </w:r>
    </w:p>
    <w:p w:rsidR="003539B2" w:rsidRDefault="003539B2" w:rsidP="006312F8">
      <w:pPr>
        <w:tabs>
          <w:tab w:val="left" w:pos="1260"/>
        </w:tabs>
        <w:rPr>
          <w:sz w:val="18"/>
          <w:szCs w:val="18"/>
        </w:rPr>
      </w:pPr>
    </w:p>
    <w:p w:rsidR="00566CE8" w:rsidRPr="00330BF2" w:rsidRDefault="00566CE8" w:rsidP="006312F8">
      <w:pPr>
        <w:tabs>
          <w:tab w:val="left" w:pos="1260"/>
        </w:tabs>
        <w:rPr>
          <w:sz w:val="18"/>
          <w:szCs w:val="18"/>
        </w:rPr>
      </w:pPr>
    </w:p>
    <w:p w:rsidR="00545D54" w:rsidRPr="00330BF2" w:rsidRDefault="00330BF2" w:rsidP="006312F8">
      <w:pPr>
        <w:tabs>
          <w:tab w:val="left" w:pos="1260"/>
        </w:tabs>
      </w:pPr>
      <w:r w:rsidRPr="00330BF2">
        <w:t>....................</w:t>
      </w:r>
      <w:r w:rsidR="00FA12EC" w:rsidRPr="00330BF2">
        <w:t xml:space="preserve"> </w:t>
      </w:r>
      <w:r w:rsidR="00FA12EC" w:rsidRPr="00FA12EC">
        <w:rPr>
          <w:noProof/>
          <w:lang w:val="de-CH" w:eastAsia="de-CH"/>
        </w:rPr>
        <w:drawing>
          <wp:inline distT="0" distB="0" distL="0" distR="0">
            <wp:extent cx="317814" cy="346449"/>
            <wp:effectExtent l="19050" t="0" r="6036" b="0"/>
            <wp:docPr id="8" name="Bild 2" descr="C:\Users\Franziska Widmer\AppData\Local\Microsoft\Windows\Temporary Internet Files\Content.IE5\1JDNOQKD\MC900350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ziska Widmer\AppData\Local\Microsoft\Windows\Temporary Internet Files\Content.IE5\1JDNOQKD\MC90035003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1" cy="3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2EC">
        <w:t>.............................</w:t>
      </w:r>
      <w:r>
        <w:t xml:space="preserve">    Bitte hier abtrennen!    </w:t>
      </w:r>
      <w:r w:rsidR="00FA12EC" w:rsidRPr="00FA12EC">
        <w:t>.................................</w:t>
      </w:r>
      <w:r w:rsidRPr="00330BF2">
        <w:t xml:space="preserve"> </w:t>
      </w:r>
      <w:r w:rsidRPr="00330BF2">
        <w:rPr>
          <w:noProof/>
          <w:lang w:val="de-CH" w:eastAsia="de-CH"/>
        </w:rPr>
        <w:drawing>
          <wp:inline distT="0" distB="0" distL="0" distR="0">
            <wp:extent cx="317814" cy="346449"/>
            <wp:effectExtent l="19050" t="0" r="6036" b="0"/>
            <wp:docPr id="9" name="Bild 2" descr="C:\Users\Franziska Widmer\AppData\Local\Microsoft\Windows\Temporary Internet Files\Content.IE5\1JDNOQKD\MC900350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ziska Widmer\AppData\Local\Microsoft\Windows\Temporary Internet Files\Content.IE5\1JDNOQKD\MC90035003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51" cy="3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2EC" w:rsidRPr="00FA12EC">
        <w:t>..</w:t>
      </w:r>
      <w:r>
        <w:t>..........</w:t>
      </w:r>
    </w:p>
    <w:p w:rsidR="00330BF2" w:rsidRPr="00545D54" w:rsidRDefault="000F707E" w:rsidP="009251BB">
      <w:pPr>
        <w:tabs>
          <w:tab w:val="left" w:pos="1260"/>
        </w:tabs>
        <w:spacing w:before="240" w:after="720"/>
      </w:pPr>
      <w:r w:rsidRPr="000F707E">
        <w:rPr>
          <w:b/>
          <w:noProof/>
          <w:lang w:val="de-CH" w:eastAsia="de-CH"/>
        </w:rPr>
        <w:pict>
          <v:shape id="_x0000_s1027" type="#_x0000_t202" style="position:absolute;margin-left:283.75pt;margin-top:15.55pt;width:195.7pt;height:53.75pt;z-index:251659264">
            <v:textbox style="mso-next-textbox:#_x0000_s1027">
              <w:txbxContent>
                <w:p w:rsidR="00AC1B95" w:rsidRPr="00AC1B95" w:rsidRDefault="00AC1B95" w:rsidP="00D205D8">
                  <w:pPr>
                    <w:jc w:val="center"/>
                    <w:rPr>
                      <w:b/>
                      <w:i/>
                      <w:sz w:val="32"/>
                      <w:szCs w:val="20"/>
                    </w:rPr>
                  </w:pPr>
                  <w:r w:rsidRPr="00AC1B95">
                    <w:rPr>
                      <w:b/>
                      <w:i/>
                      <w:sz w:val="32"/>
                      <w:szCs w:val="20"/>
                    </w:rPr>
                    <w:t>Abholschein für Sie</w:t>
                  </w:r>
                </w:p>
                <w:p w:rsidR="00D205D8" w:rsidRPr="00AC1B95" w:rsidRDefault="00AC1B95" w:rsidP="00AC1B95">
                  <w:pPr>
                    <w:jc w:val="center"/>
                    <w:rPr>
                      <w:sz w:val="32"/>
                    </w:rPr>
                  </w:pPr>
                  <w:r w:rsidRPr="00AC1B95">
                    <w:rPr>
                      <w:b/>
                      <w:i/>
                      <w:szCs w:val="20"/>
                    </w:rPr>
                    <w:t xml:space="preserve">Bitte </w:t>
                  </w:r>
                  <w:r w:rsidR="00566CE8">
                    <w:rPr>
                      <w:b/>
                      <w:i/>
                      <w:szCs w:val="20"/>
                    </w:rPr>
                    <w:t xml:space="preserve">diesen </w:t>
                  </w:r>
                  <w:r w:rsidRPr="00AC1B95">
                    <w:rPr>
                      <w:b/>
                      <w:i/>
                      <w:szCs w:val="20"/>
                    </w:rPr>
                    <w:t xml:space="preserve">mitbringen </w:t>
                  </w:r>
                  <w:r>
                    <w:rPr>
                      <w:b/>
                      <w:i/>
                      <w:szCs w:val="20"/>
                    </w:rPr>
                    <w:t>zum</w:t>
                  </w:r>
                  <w:r>
                    <w:rPr>
                      <w:b/>
                      <w:i/>
                      <w:szCs w:val="20"/>
                    </w:rPr>
                    <w:br/>
                  </w:r>
                  <w:r w:rsidRPr="00AC1B95">
                    <w:rPr>
                      <w:b/>
                      <w:i/>
                      <w:szCs w:val="20"/>
                    </w:rPr>
                    <w:t>Abholen des</w:t>
                  </w:r>
                  <w:r>
                    <w:rPr>
                      <w:b/>
                      <w:i/>
                      <w:szCs w:val="20"/>
                    </w:rPr>
                    <w:t>/der</w:t>
                  </w:r>
                  <w:r w:rsidRPr="00AC1B95">
                    <w:rPr>
                      <w:b/>
                      <w:i/>
                      <w:szCs w:val="20"/>
                    </w:rPr>
                    <w:t xml:space="preserve"> Bildes</w:t>
                  </w:r>
                  <w:r>
                    <w:rPr>
                      <w:b/>
                      <w:i/>
                      <w:szCs w:val="20"/>
                    </w:rPr>
                    <w:t>/r</w:t>
                  </w:r>
                  <w:r w:rsidRPr="00AC1B95">
                    <w:rPr>
                      <w:b/>
                      <w:i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AC1B95" w:rsidRPr="00E0287D">
        <w:rPr>
          <w:b/>
        </w:rPr>
        <w:t>Dampf am Schienenstrang - Emotionen pur</w:t>
      </w:r>
      <w:r w:rsidR="00AC1B95">
        <w:rPr>
          <w:b/>
        </w:rPr>
        <w:t>!</w:t>
      </w:r>
    </w:p>
    <w:p w:rsidR="00FE0111" w:rsidRPr="00545D54" w:rsidRDefault="006312F8" w:rsidP="009251BB">
      <w:pPr>
        <w:pStyle w:val="berschrift1"/>
        <w:spacing w:after="240"/>
        <w:rPr>
          <w:b/>
        </w:rPr>
      </w:pPr>
      <w:r w:rsidRPr="00545D54">
        <w:t xml:space="preserve">Mit </w:t>
      </w:r>
      <w:r w:rsidRPr="00545D54">
        <w:rPr>
          <w:b/>
        </w:rPr>
        <w:t xml:space="preserve">meiner Unterschrift </w:t>
      </w:r>
      <w:r w:rsidR="00FE0111" w:rsidRPr="00545D54">
        <w:rPr>
          <w:b/>
        </w:rPr>
        <w:t xml:space="preserve">habe </w:t>
      </w:r>
      <w:r w:rsidR="00D205D8">
        <w:rPr>
          <w:b/>
        </w:rPr>
        <w:t>bestätige ich</w:t>
      </w:r>
      <w:r w:rsidR="00FE0111" w:rsidRPr="00545D54">
        <w:rPr>
          <w:b/>
        </w:rPr>
        <w:t>,</w:t>
      </w:r>
    </w:p>
    <w:p w:rsidR="006312F8" w:rsidRPr="00545D54" w:rsidRDefault="00D738F6" w:rsidP="00AC1B95">
      <w:pPr>
        <w:tabs>
          <w:tab w:val="right" w:leader="underscore" w:pos="9582"/>
        </w:tabs>
        <w:spacing w:after="240"/>
      </w:pPr>
      <w:r w:rsidRPr="00545D54">
        <w:t xml:space="preserve">dass ich den Betrag von Fr. </w:t>
      </w:r>
      <w:r>
        <w:tab/>
        <w:t>(</w:t>
      </w:r>
      <w:r w:rsidR="003539B2">
        <w:t>b</w:t>
      </w:r>
      <w:r w:rsidRPr="00545D54">
        <w:t xml:space="preserve">itte </w:t>
      </w:r>
      <w:r>
        <w:t xml:space="preserve">hier den </w:t>
      </w:r>
      <w:r w:rsidRPr="00545D54">
        <w:t>Total-Betrag</w:t>
      </w:r>
      <w:r>
        <w:t xml:space="preserve"> einsetzen</w:t>
      </w:r>
      <w:r w:rsidRPr="00545D54">
        <w:t>)</w:t>
      </w:r>
    </w:p>
    <w:p w:rsidR="006312F8" w:rsidRPr="003539B2" w:rsidRDefault="006312F8" w:rsidP="009251BB">
      <w:pPr>
        <w:tabs>
          <w:tab w:val="left" w:pos="1260"/>
        </w:tabs>
        <w:spacing w:after="200"/>
      </w:pPr>
      <w:r w:rsidRPr="003539B2">
        <w:t xml:space="preserve">bis am </w:t>
      </w:r>
      <w:r w:rsidRPr="003539B2">
        <w:rPr>
          <w:b/>
        </w:rPr>
        <w:t xml:space="preserve">20.9. </w:t>
      </w:r>
      <w:r w:rsidR="00AC1B95" w:rsidRPr="003539B2">
        <w:rPr>
          <w:b/>
        </w:rPr>
        <w:t>20</w:t>
      </w:r>
      <w:r w:rsidRPr="003539B2">
        <w:rPr>
          <w:b/>
        </w:rPr>
        <w:t>13</w:t>
      </w:r>
      <w:r w:rsidR="00FE0111" w:rsidRPr="003539B2">
        <w:t xml:space="preserve"> </w:t>
      </w:r>
      <w:r w:rsidRPr="003539B2">
        <w:t>aufs Konto von Dampflok-</w:t>
      </w:r>
      <w:proofErr w:type="spellStart"/>
      <w:r w:rsidRPr="003539B2">
        <w:t>Chrigel</w:t>
      </w:r>
      <w:proofErr w:type="spellEnd"/>
      <w:r w:rsidR="003539B2" w:rsidRPr="003539B2">
        <w:t xml:space="preserve"> (</w:t>
      </w:r>
      <w:r w:rsidR="00566CE8" w:rsidRPr="003539B2">
        <w:t>IBAN: CH86</w:t>
      </w:r>
      <w:r w:rsidR="003539B2" w:rsidRPr="003539B2">
        <w:t xml:space="preserve"> 8081</w:t>
      </w:r>
      <w:r w:rsidR="00566CE8" w:rsidRPr="003539B2">
        <w:t xml:space="preserve"> 1000 0038 4183 7</w:t>
      </w:r>
      <w:r w:rsidR="003539B2" w:rsidRPr="003539B2">
        <w:t>)</w:t>
      </w:r>
      <w:r w:rsidR="00566CE8" w:rsidRPr="003539B2">
        <w:t xml:space="preserve"> </w:t>
      </w:r>
      <w:r w:rsidRPr="003539B2">
        <w:t xml:space="preserve">überweisen werde </w:t>
      </w:r>
      <w:r w:rsidR="00FE0111" w:rsidRPr="003539B2">
        <w:t>(</w:t>
      </w:r>
      <w:r w:rsidR="003539B2" w:rsidRPr="003539B2">
        <w:t>Einzahlungsscheine</w:t>
      </w:r>
      <w:r w:rsidR="003539B2">
        <w:t xml:space="preserve"> hat es </w:t>
      </w:r>
      <w:r w:rsidR="003539B2" w:rsidRPr="003539B2">
        <w:t xml:space="preserve">im </w:t>
      </w:r>
      <w:proofErr w:type="spellStart"/>
      <w:r w:rsidR="003539B2" w:rsidRPr="003539B2">
        <w:t>Parkcafe</w:t>
      </w:r>
      <w:proofErr w:type="spellEnd"/>
      <w:r w:rsidR="003539B2" w:rsidRPr="003539B2">
        <w:t xml:space="preserve"> Neuhaus</w:t>
      </w:r>
      <w:r w:rsidR="00FE0111" w:rsidRPr="003539B2">
        <w:t>)</w:t>
      </w:r>
      <w:r w:rsidR="00E0287D" w:rsidRPr="003539B2">
        <w:t xml:space="preserve"> </w:t>
      </w:r>
      <w:r w:rsidRPr="003539B2">
        <w:t xml:space="preserve">oder den Betrag </w:t>
      </w:r>
      <w:r w:rsidR="00AC1B95" w:rsidRPr="003539B2">
        <w:t>am 26.9.13 beim Abholen</w:t>
      </w:r>
      <w:r w:rsidRPr="003539B2">
        <w:t xml:space="preserve"> </w:t>
      </w:r>
      <w:r w:rsidR="00AC1B95" w:rsidRPr="003539B2">
        <w:t xml:space="preserve">in bar </w:t>
      </w:r>
      <w:r w:rsidRPr="003539B2">
        <w:t>übergebe.</w:t>
      </w:r>
    </w:p>
    <w:p w:rsidR="00FE0111" w:rsidRDefault="00FE0111" w:rsidP="00FE0111">
      <w:r w:rsidRPr="00545D54">
        <w:t xml:space="preserve">Besten Dank für Ihr Interesse! </w:t>
      </w:r>
      <w:r w:rsidR="00D738F6" w:rsidRPr="00545D54">
        <w:t>Ich hoffe</w:t>
      </w:r>
      <w:r w:rsidRPr="00545D54">
        <w:t>, dass Ihnen die Bilder lange Freude bereiten werden!</w:t>
      </w:r>
    </w:p>
    <w:p w:rsidR="00566CE8" w:rsidRPr="00545D54" w:rsidRDefault="00566CE8" w:rsidP="00FE0111"/>
    <w:p w:rsidR="00FE0111" w:rsidRPr="00545D54" w:rsidRDefault="00FE0111" w:rsidP="00FE0111">
      <w:pPr>
        <w:tabs>
          <w:tab w:val="left" w:pos="1260"/>
        </w:tabs>
      </w:pPr>
      <w:r w:rsidRPr="00545D54">
        <w:t xml:space="preserve">Die Fotoausstellung endet am 25.9.13. </w:t>
      </w:r>
    </w:p>
    <w:p w:rsidR="00FE0111" w:rsidRPr="00566CE8" w:rsidRDefault="00531522" w:rsidP="009251BB">
      <w:pPr>
        <w:pStyle w:val="berschrift1"/>
        <w:spacing w:before="240" w:after="240"/>
        <w:jc w:val="center"/>
        <w:rPr>
          <w:b/>
        </w:rPr>
      </w:pPr>
      <w:r w:rsidRPr="00566CE8">
        <w:rPr>
          <w:b/>
        </w:rPr>
        <w:t xml:space="preserve">WICHTIG: </w:t>
      </w:r>
      <w:r w:rsidR="00AC1B95" w:rsidRPr="00566CE8">
        <w:rPr>
          <w:b/>
        </w:rPr>
        <w:t>Abholen</w:t>
      </w:r>
      <w:r w:rsidRPr="00566CE8">
        <w:rPr>
          <w:b/>
        </w:rPr>
        <w:t xml:space="preserve"> der bestellten</w:t>
      </w:r>
      <w:r w:rsidR="00FE0111" w:rsidRPr="00566CE8">
        <w:rPr>
          <w:b/>
        </w:rPr>
        <w:t xml:space="preserve"> Bilder:</w:t>
      </w:r>
    </w:p>
    <w:p w:rsidR="004D70AE" w:rsidRPr="004D70AE" w:rsidRDefault="00FE0111" w:rsidP="009251BB">
      <w:pPr>
        <w:tabs>
          <w:tab w:val="left" w:pos="1260"/>
        </w:tabs>
        <w:spacing w:after="200"/>
        <w:rPr>
          <w:b/>
        </w:rPr>
      </w:pPr>
      <w:r w:rsidRPr="004D70AE">
        <w:rPr>
          <w:b/>
        </w:rPr>
        <w:t xml:space="preserve">Am 25.9. von 18.00h - 20.00h oder am 26.9. von </w:t>
      </w:r>
      <w:r w:rsidR="00860073">
        <w:rPr>
          <w:b/>
        </w:rPr>
        <w:t>15.00h</w:t>
      </w:r>
      <w:r w:rsidRPr="004D70AE">
        <w:rPr>
          <w:b/>
        </w:rPr>
        <w:t xml:space="preserve"> - </w:t>
      </w:r>
      <w:r w:rsidR="00860073">
        <w:rPr>
          <w:b/>
        </w:rPr>
        <w:t>20.00h</w:t>
      </w:r>
      <w:r w:rsidRPr="004D70AE">
        <w:rPr>
          <w:b/>
        </w:rPr>
        <w:t xml:space="preserve"> müssen die Bilder im Alterssitz Neuhaus abgeholt werden. </w:t>
      </w:r>
    </w:p>
    <w:p w:rsidR="00FE0111" w:rsidRPr="00545D54" w:rsidRDefault="00FE0111" w:rsidP="00AC1B95">
      <w:pPr>
        <w:tabs>
          <w:tab w:val="left" w:pos="1260"/>
        </w:tabs>
        <w:spacing w:after="240"/>
      </w:pPr>
      <w:r w:rsidRPr="00545D54">
        <w:t xml:space="preserve">Ist Ihnen dies nicht möglich, vereinbaren Sie bitte per Mail einen Termin mit dem Aussteller Widmer Christoph. </w:t>
      </w:r>
      <w:r w:rsidR="004D70AE">
        <w:t>Sie können sich auch bei der Wohngruppe Tanne melden</w:t>
      </w:r>
      <w:r w:rsidR="00D738F6">
        <w:t xml:space="preserve">. </w:t>
      </w:r>
      <w:r w:rsidRPr="00545D54">
        <w:t>Besten Dank!</w:t>
      </w:r>
    </w:p>
    <w:p w:rsidR="006312F8" w:rsidRPr="00545D54" w:rsidRDefault="006312F8" w:rsidP="006312F8">
      <w:pPr>
        <w:tabs>
          <w:tab w:val="left" w:pos="1260"/>
        </w:tabs>
        <w:rPr>
          <w:rFonts w:ascii="Freestyle Script" w:hAnsi="Freestyle Script"/>
        </w:rPr>
      </w:pPr>
      <w:r w:rsidRPr="00545D54">
        <w:rPr>
          <w:rFonts w:ascii="Freestyle Script" w:hAnsi="Freestyle Script"/>
        </w:rPr>
        <w:t>Dampflok-Chrigel</w:t>
      </w:r>
    </w:p>
    <w:p w:rsidR="00FA12EC" w:rsidRDefault="006312F8">
      <w:pPr>
        <w:tabs>
          <w:tab w:val="left" w:pos="1260"/>
        </w:tabs>
      </w:pPr>
      <w:r w:rsidRPr="00545D54">
        <w:t>www.steam-dream.jimdo.com</w:t>
      </w:r>
    </w:p>
    <w:p w:rsidR="00FE0111" w:rsidRPr="00545D54" w:rsidRDefault="00FE0111">
      <w:pPr>
        <w:tabs>
          <w:tab w:val="left" w:pos="1260"/>
        </w:tabs>
      </w:pPr>
      <w:r w:rsidRPr="00545D54">
        <w:t>widmer.christoph@sunrise.ch</w:t>
      </w:r>
    </w:p>
    <w:sectPr w:rsidR="00FE0111" w:rsidRPr="00545D54" w:rsidSect="003539B2">
      <w:pgSz w:w="11907" w:h="16839" w:code="9"/>
      <w:pgMar w:top="851" w:right="1417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27628"/>
    <w:rsid w:val="00004E70"/>
    <w:rsid w:val="00027628"/>
    <w:rsid w:val="00032798"/>
    <w:rsid w:val="000E08DB"/>
    <w:rsid w:val="000F707E"/>
    <w:rsid w:val="001611DF"/>
    <w:rsid w:val="001656D8"/>
    <w:rsid w:val="00222C52"/>
    <w:rsid w:val="00260393"/>
    <w:rsid w:val="00303869"/>
    <w:rsid w:val="00322D48"/>
    <w:rsid w:val="00330BF2"/>
    <w:rsid w:val="00332396"/>
    <w:rsid w:val="00336956"/>
    <w:rsid w:val="003539B2"/>
    <w:rsid w:val="00355BF3"/>
    <w:rsid w:val="003D6DCE"/>
    <w:rsid w:val="004445D1"/>
    <w:rsid w:val="004D70AE"/>
    <w:rsid w:val="00522538"/>
    <w:rsid w:val="00531522"/>
    <w:rsid w:val="00545D54"/>
    <w:rsid w:val="005604E0"/>
    <w:rsid w:val="00566CE8"/>
    <w:rsid w:val="00602A7A"/>
    <w:rsid w:val="006312F8"/>
    <w:rsid w:val="00654BFD"/>
    <w:rsid w:val="00671681"/>
    <w:rsid w:val="006B558C"/>
    <w:rsid w:val="00815136"/>
    <w:rsid w:val="00860073"/>
    <w:rsid w:val="008A7A45"/>
    <w:rsid w:val="008D5205"/>
    <w:rsid w:val="008E247F"/>
    <w:rsid w:val="008F777C"/>
    <w:rsid w:val="00906BA5"/>
    <w:rsid w:val="009251BB"/>
    <w:rsid w:val="00984AB4"/>
    <w:rsid w:val="009A4222"/>
    <w:rsid w:val="00A95415"/>
    <w:rsid w:val="00AC1B95"/>
    <w:rsid w:val="00AD5B24"/>
    <w:rsid w:val="00AE64A1"/>
    <w:rsid w:val="00B2007C"/>
    <w:rsid w:val="00B76D25"/>
    <w:rsid w:val="00BA0269"/>
    <w:rsid w:val="00BF456B"/>
    <w:rsid w:val="00C05042"/>
    <w:rsid w:val="00C143C1"/>
    <w:rsid w:val="00C56ECA"/>
    <w:rsid w:val="00C57117"/>
    <w:rsid w:val="00C80000"/>
    <w:rsid w:val="00C84946"/>
    <w:rsid w:val="00CB41B0"/>
    <w:rsid w:val="00CE149F"/>
    <w:rsid w:val="00D205D8"/>
    <w:rsid w:val="00D30024"/>
    <w:rsid w:val="00D32523"/>
    <w:rsid w:val="00D738F6"/>
    <w:rsid w:val="00DB6378"/>
    <w:rsid w:val="00E0287D"/>
    <w:rsid w:val="00E100DB"/>
    <w:rsid w:val="00E57A11"/>
    <w:rsid w:val="00F30885"/>
    <w:rsid w:val="00F70435"/>
    <w:rsid w:val="00F74B87"/>
    <w:rsid w:val="00FA12EC"/>
    <w:rsid w:val="00FC604D"/>
    <w:rsid w:val="00FE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A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57A11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E08DB"/>
    <w:rPr>
      <w:rFonts w:ascii="Cambria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iska%20Widmer\AppData\Roaming\Microsoft\Templates\TP102250090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2C78-6926-4302-ACDB-017851070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00690-FA30-44BC-BF2F-7CFCA35E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TP102250090_template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Fahrtkostenabrechnung</vt:lpstr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Fahrtkostenabrechnung</dc:title>
  <dc:creator>Franziska Widmer</dc:creator>
  <cp:lastModifiedBy>Franziska Widmer</cp:lastModifiedBy>
  <cp:revision>5</cp:revision>
  <cp:lastPrinted>2013-06-07T10:30:00Z</cp:lastPrinted>
  <dcterms:created xsi:type="dcterms:W3CDTF">2013-06-06T08:53:00Z</dcterms:created>
  <dcterms:modified xsi:type="dcterms:W3CDTF">2013-06-07T10:33:00Z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TC022500919991</vt:lpwstr>
  </property>
</Properties>
</file>